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4A" w:rsidRDefault="00F67E67" w:rsidP="00E17E10">
      <w:pPr>
        <w:adjustRightInd/>
        <w:spacing w:line="34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様式</w:t>
      </w:r>
      <w:r w:rsidR="00545097">
        <w:rPr>
          <w:rFonts w:ascii="ＭＳ 明朝" w:cs="ＭＳ 明朝" w:hint="eastAsia"/>
        </w:rPr>
        <w:t>３（その１）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2343A4">
      <w:pPr>
        <w:adjustRightInd/>
        <w:spacing w:line="320" w:lineRule="exact"/>
        <w:rPr>
          <w:rFonts w:ascii="ＭＳ 明朝" w:hAnsi="ＭＳ 明朝" w:cs="ＭＳ 明朝"/>
        </w:rPr>
      </w:pP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 w:rsidR="002343A4"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545097" w:rsidRDefault="00545097" w:rsidP="00E17E10">
      <w:pPr>
        <w:adjustRightInd/>
        <w:spacing w:line="340" w:lineRule="exact"/>
        <w:rPr>
          <w:rFonts w:ascii="ＭＳ 明朝"/>
          <w:b/>
          <w:bCs/>
        </w:rPr>
      </w:pPr>
    </w:p>
    <w:p w:rsidR="00057FC3" w:rsidRPr="00545097" w:rsidRDefault="002343A4" w:rsidP="002343A4">
      <w:pPr>
        <w:adjustRightInd/>
        <w:spacing w:line="340" w:lineRule="exact"/>
        <w:rPr>
          <w:rFonts w:ascii="ＭＳ 明朝"/>
          <w:sz w:val="28"/>
          <w:szCs w:val="28"/>
        </w:rPr>
      </w:pPr>
      <w:r>
        <w:rPr>
          <w:rFonts w:ascii="ＭＳ 明朝" w:hint="eastAsia"/>
          <w:b/>
          <w:bCs/>
        </w:rPr>
        <w:t xml:space="preserve">　　</w:t>
      </w:r>
      <w:r w:rsidR="00002D4A" w:rsidRPr="00545097">
        <w:rPr>
          <w:rFonts w:ascii="ＭＳ 明朝" w:cs="ＭＳ 明朝" w:hint="eastAsia"/>
          <w:sz w:val="28"/>
          <w:szCs w:val="28"/>
          <w:lang w:eastAsia="zh-TW"/>
        </w:rPr>
        <w:t>供給実績一覧</w:t>
      </w:r>
      <w:r w:rsidR="007927E1" w:rsidRPr="00545097">
        <w:rPr>
          <w:rFonts w:ascii="ＭＳ 明朝" w:cs="ＭＳ 明朝" w:hint="eastAsia"/>
          <w:sz w:val="28"/>
          <w:szCs w:val="28"/>
        </w:rPr>
        <w:t>（</w:t>
      </w:r>
      <w:r w:rsidR="00233663" w:rsidRPr="00545097">
        <w:rPr>
          <w:rFonts w:ascii="ＭＳ 明朝" w:cs="ＭＳ 明朝" w:hint="eastAsia"/>
          <w:sz w:val="28"/>
          <w:szCs w:val="28"/>
        </w:rPr>
        <w:t>平成２</w:t>
      </w:r>
      <w:r w:rsidR="00C36FA4">
        <w:rPr>
          <w:rFonts w:ascii="ＭＳ 明朝" w:cs="ＭＳ 明朝" w:hint="eastAsia"/>
          <w:sz w:val="28"/>
          <w:szCs w:val="28"/>
        </w:rPr>
        <w:t>９</w:t>
      </w:r>
      <w:r w:rsidR="005D106C" w:rsidRPr="00545097">
        <w:rPr>
          <w:rFonts w:ascii="ＭＳ 明朝" w:cs="ＭＳ 明朝" w:hint="eastAsia"/>
          <w:sz w:val="28"/>
          <w:szCs w:val="28"/>
        </w:rPr>
        <w:t>年度</w:t>
      </w:r>
      <w:r w:rsidR="007927E1" w:rsidRPr="00545097">
        <w:rPr>
          <w:rFonts w:ascii="ＭＳ 明朝" w:cs="ＭＳ 明朝" w:hint="eastAsia"/>
          <w:sz w:val="28"/>
          <w:szCs w:val="28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>
        <w:trPr>
          <w:trHeight w:val="84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lang w:eastAsia="zh-TW"/>
              </w:rPr>
            </w:pPr>
            <w:r w:rsidRPr="00241570">
              <w:rPr>
                <w:rFonts w:ascii="ＭＳ 明朝" w:hAnsi="ＭＳ 明朝" w:cs="ＭＳ 明朝" w:hint="eastAsia"/>
                <w:lang w:eastAsia="zh-TW"/>
              </w:rPr>
              <w:t>供給</w:t>
            </w:r>
            <w:r w:rsidR="00545097">
              <w:rPr>
                <w:rFonts w:ascii="ＭＳ 明朝" w:hAnsi="ＭＳ 明朝" w:cs="ＭＳ 明朝" w:hint="eastAsia"/>
              </w:rPr>
              <w:t>(予定)</w:t>
            </w:r>
            <w:r w:rsidRPr="00241570">
              <w:rPr>
                <w:rFonts w:ascii="ＭＳ 明朝" w:hAnsi="ＭＳ 明朝" w:cs="ＭＳ 明朝" w:hint="eastAsia"/>
                <w:lang w:eastAsia="zh-TW"/>
              </w:rPr>
              <w:t>電力量</w:t>
            </w:r>
          </w:p>
          <w:p w:rsidR="00057FC3" w:rsidRPr="00241570" w:rsidRDefault="00236323" w:rsidP="008A1F9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 w:rsidR="00F27D0F" w:rsidRPr="00241570">
              <w:rPr>
                <w:rFonts w:ascii="ＭＳ 明朝" w:hAnsi="ＭＳ 明朝" w:cs="ＭＳ 明朝" w:hint="eastAsia"/>
                <w:lang w:eastAsia="zh-TW"/>
              </w:rPr>
              <w:t>時／</w:t>
            </w:r>
            <w:r w:rsidR="00057FC3" w:rsidRPr="00241570">
              <w:rPr>
                <w:rFonts w:ascii="ＭＳ 明朝" w:hAnsi="ＭＳ 明朝" w:cs="ＭＳ 明朝" w:hint="eastAsia"/>
                <w:lang w:eastAsia="zh-TW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備考</w:t>
            </w:r>
          </w:p>
        </w:tc>
      </w:tr>
      <w:tr w:rsidR="00057FC3" w:rsidRPr="00241570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平成　年　月　日から</w:t>
            </w:r>
          </w:p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平成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F27D0F" w:rsidRPr="00241570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B463D5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F27D0F" w:rsidRPr="00241570" w:rsidRDefault="00F27D0F" w:rsidP="00E17E10">
      <w:pPr>
        <w:adjustRightInd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7923B6">
        <w:rPr>
          <w:rFonts w:ascii="ＭＳ 明朝" w:hAnsi="ＭＳ 明朝" w:cs="ＭＳ 明朝" w:hint="eastAsia"/>
        </w:rPr>
        <w:t>国及び地方公共団体への本年度</w:t>
      </w:r>
      <w:r w:rsidR="005D106C">
        <w:rPr>
          <w:rFonts w:ascii="ＭＳ 明朝" w:hAnsi="ＭＳ 明朝" w:cs="ＭＳ 明朝" w:hint="eastAsia"/>
        </w:rPr>
        <w:t>の契約（現在履行中のもの）</w:t>
      </w:r>
      <w:r w:rsidR="00FC7E9C">
        <w:rPr>
          <w:rFonts w:ascii="ＭＳ 明朝" w:hAnsi="ＭＳ 明朝" w:cs="ＭＳ 明朝" w:hint="eastAsia"/>
        </w:rPr>
        <w:t>とすること。</w:t>
      </w:r>
    </w:p>
    <w:p w:rsidR="00545097" w:rsidRDefault="00057FC3" w:rsidP="00545097">
      <w:pPr>
        <w:adjustRightInd/>
        <w:spacing w:line="340" w:lineRule="exact"/>
        <w:rPr>
          <w:rFonts w:ascii="ＭＳ 明朝" w:cs="ＭＳ 明朝"/>
        </w:rPr>
      </w:pPr>
      <w:r w:rsidRPr="00241570">
        <w:rPr>
          <w:rFonts w:ascii="ＭＳ 明朝"/>
          <w:color w:val="auto"/>
        </w:rPr>
        <w:br w:type="page"/>
      </w:r>
      <w:r w:rsidR="00545097">
        <w:rPr>
          <w:rFonts w:ascii="ＭＳ 明朝" w:cs="ＭＳ 明朝" w:hint="eastAsia"/>
        </w:rPr>
        <w:lastRenderedPageBreak/>
        <w:t>様式３（その２）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545097">
      <w:pPr>
        <w:adjustRightInd/>
        <w:spacing w:line="320" w:lineRule="exact"/>
        <w:ind w:firstLineChars="2400" w:firstLine="5760"/>
        <w:rPr>
          <w:rFonts w:ascii="ＭＳ 明朝" w:hAnsi="ＭＳ 明朝" w:cs="ＭＳ 明朝"/>
        </w:rPr>
      </w:pP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2343A4" w:rsidRDefault="002343A4" w:rsidP="002343A4">
      <w:pPr>
        <w:adjustRightInd/>
        <w:spacing w:line="320" w:lineRule="exact"/>
        <w:ind w:leftChars="2900" w:left="6960"/>
        <w:rPr>
          <w:rFonts w:ascii="ＭＳ 明朝" w:hAnsi="ＭＳ 明朝" w:cs="ＭＳ 明朝"/>
          <w:spacing w:val="1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2343A4" w:rsidRDefault="002343A4" w:rsidP="002343A4">
      <w:pPr>
        <w:adjustRightInd/>
        <w:spacing w:line="320" w:lineRule="exact"/>
        <w:rPr>
          <w:rFonts w:ascii="ＭＳ 明朝" w:hAnsi="ＭＳ 明朝" w:cs="ＭＳ 明朝"/>
          <w:spacing w:val="1"/>
        </w:rPr>
      </w:pPr>
    </w:p>
    <w:p w:rsidR="00057FC3" w:rsidRPr="00545097" w:rsidRDefault="002343A4" w:rsidP="002343A4">
      <w:pPr>
        <w:adjustRightInd/>
        <w:spacing w:line="320" w:lineRule="exact"/>
        <w:rPr>
          <w:rFonts w:ascii="ＭＳ 明朝"/>
          <w:sz w:val="28"/>
          <w:szCs w:val="28"/>
        </w:rPr>
      </w:pPr>
      <w:r>
        <w:rPr>
          <w:rFonts w:ascii="ＭＳ 明朝" w:hAnsi="ＭＳ 明朝" w:cs="ＭＳ 明朝" w:hint="eastAsia"/>
          <w:spacing w:val="1"/>
        </w:rPr>
        <w:t xml:space="preserve">　　</w:t>
      </w:r>
      <w:r w:rsidR="00002D4A" w:rsidRPr="00545097">
        <w:rPr>
          <w:rFonts w:ascii="ＭＳ 明朝" w:cs="ＭＳ 明朝" w:hint="eastAsia"/>
          <w:color w:val="auto"/>
          <w:sz w:val="28"/>
          <w:szCs w:val="28"/>
        </w:rPr>
        <w:t>供給実績一覧</w:t>
      </w:r>
      <w:r w:rsidR="007927E1" w:rsidRPr="00545097">
        <w:rPr>
          <w:rFonts w:ascii="ＭＳ 明朝" w:cs="ＭＳ 明朝" w:hint="eastAsia"/>
          <w:color w:val="auto"/>
          <w:sz w:val="28"/>
          <w:szCs w:val="28"/>
        </w:rPr>
        <w:t>（</w:t>
      </w:r>
      <w:r w:rsidR="007A2AB8" w:rsidRPr="00545097">
        <w:rPr>
          <w:rFonts w:ascii="ＭＳ 明朝" w:cs="ＭＳ 明朝" w:hint="eastAsia"/>
          <w:color w:val="auto"/>
          <w:sz w:val="28"/>
          <w:szCs w:val="28"/>
        </w:rPr>
        <w:t>平成</w:t>
      </w:r>
      <w:r w:rsidR="00702495" w:rsidRPr="00545097">
        <w:rPr>
          <w:rFonts w:ascii="ＭＳ 明朝" w:cs="ＭＳ 明朝" w:hint="eastAsia"/>
          <w:color w:val="auto"/>
          <w:sz w:val="28"/>
          <w:szCs w:val="28"/>
        </w:rPr>
        <w:t>２</w:t>
      </w:r>
      <w:r w:rsidR="00C36FA4">
        <w:rPr>
          <w:rFonts w:ascii="ＭＳ 明朝" w:cs="ＭＳ 明朝" w:hint="eastAsia"/>
          <w:color w:val="auto"/>
          <w:sz w:val="28"/>
          <w:szCs w:val="28"/>
        </w:rPr>
        <w:t>７</w:t>
      </w:r>
      <w:r w:rsidR="007A2AB8" w:rsidRPr="00545097">
        <w:rPr>
          <w:rFonts w:ascii="ＭＳ 明朝" w:cs="ＭＳ 明朝" w:hint="eastAsia"/>
          <w:color w:val="auto"/>
          <w:sz w:val="28"/>
          <w:szCs w:val="28"/>
        </w:rPr>
        <w:t>・</w:t>
      </w:r>
      <w:r w:rsidR="00702495" w:rsidRPr="00545097">
        <w:rPr>
          <w:rFonts w:ascii="ＭＳ 明朝" w:cs="ＭＳ 明朝" w:hint="eastAsia"/>
          <w:color w:val="auto"/>
          <w:sz w:val="28"/>
          <w:szCs w:val="28"/>
        </w:rPr>
        <w:t>２</w:t>
      </w:r>
      <w:r w:rsidR="00C36FA4">
        <w:rPr>
          <w:rFonts w:ascii="ＭＳ 明朝" w:cs="ＭＳ 明朝" w:hint="eastAsia"/>
          <w:color w:val="auto"/>
          <w:sz w:val="28"/>
          <w:szCs w:val="28"/>
        </w:rPr>
        <w:t>８</w:t>
      </w:r>
      <w:r w:rsidR="00101964" w:rsidRPr="00545097">
        <w:rPr>
          <w:rFonts w:ascii="ＭＳ 明朝" w:cs="ＭＳ 明朝" w:hint="eastAsia"/>
          <w:color w:val="auto"/>
          <w:sz w:val="28"/>
          <w:szCs w:val="28"/>
        </w:rPr>
        <w:t>年度）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545097">
        <w:trPr>
          <w:trHeight w:val="79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供給電力量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ｷﾛﾜｯﾄ時／</w:t>
            </w:r>
            <w:r w:rsidR="00057FC3" w:rsidRPr="00241570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F27D0F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</w:t>
            </w:r>
            <w:r w:rsidR="00057FC3" w:rsidRPr="00241570"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057FC3" w:rsidRPr="00241570" w:rsidTr="00545097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平成　年　月　日から</w:t>
            </w:r>
          </w:p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平成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545097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545097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545097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545097">
        <w:trPr>
          <w:trHeight w:val="80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057FC3" w:rsidRPr="00241570" w:rsidRDefault="00E17E10" w:rsidP="00E17E10">
      <w:pPr>
        <w:adjustRightInd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57FC3" w:rsidRPr="00241570">
        <w:rPr>
          <w:rFonts w:ascii="ＭＳ 明朝" w:hAnsi="ＭＳ 明朝" w:cs="ＭＳ 明朝" w:hint="eastAsia"/>
        </w:rPr>
        <w:t>国及び地方公共団体への過去２年間（</w:t>
      </w:r>
      <w:r w:rsidR="007A2AB8">
        <w:rPr>
          <w:rFonts w:ascii="ＭＳ 明朝" w:hAnsi="ＭＳ 明朝" w:cs="ＭＳ 明朝" w:hint="eastAsia"/>
        </w:rPr>
        <w:t>平成２</w:t>
      </w:r>
      <w:r w:rsidR="00C36FA4">
        <w:rPr>
          <w:rFonts w:ascii="ＭＳ 明朝" w:hAnsi="ＭＳ 明朝" w:cs="ＭＳ 明朝" w:hint="eastAsia"/>
        </w:rPr>
        <w:t>７</w:t>
      </w:r>
      <w:r w:rsidR="007A2AB8">
        <w:rPr>
          <w:rFonts w:ascii="ＭＳ 明朝" w:hAnsi="ＭＳ 明朝" w:cs="ＭＳ 明朝" w:hint="eastAsia"/>
        </w:rPr>
        <w:t>・２</w:t>
      </w:r>
      <w:r w:rsidR="00C36FA4">
        <w:rPr>
          <w:rFonts w:ascii="ＭＳ 明朝" w:hAnsi="ＭＳ 明朝" w:cs="ＭＳ 明朝" w:hint="eastAsia"/>
        </w:rPr>
        <w:t>８</w:t>
      </w:r>
      <w:r w:rsidR="00101964">
        <w:rPr>
          <w:rFonts w:ascii="ＭＳ 明朝" w:hAnsi="ＭＳ 明朝" w:cs="ＭＳ 明朝" w:hint="eastAsia"/>
        </w:rPr>
        <w:t>年度</w:t>
      </w:r>
      <w:r w:rsidR="00057FC3" w:rsidRPr="00241570">
        <w:rPr>
          <w:rFonts w:ascii="ＭＳ 明朝" w:hAnsi="ＭＳ 明朝" w:cs="ＭＳ 明朝" w:hint="eastAsia"/>
        </w:rPr>
        <w:t>）の供給実績と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D17FC6" w:rsidRDefault="00E17E10" w:rsidP="00E17E10">
      <w:pPr>
        <w:adjustRightInd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57FC3" w:rsidRPr="00241570">
        <w:rPr>
          <w:rFonts w:ascii="ＭＳ 明朝" w:hAnsi="ＭＳ 明朝" w:cs="ＭＳ 明朝" w:hint="eastAsia"/>
        </w:rPr>
        <w:t>記入しきれない場合は、複数枚に記載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B463D5" w:rsidRDefault="00B463D5" w:rsidP="00E17E10">
      <w:pPr>
        <w:adjustRightInd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59007C">
        <w:rPr>
          <w:rFonts w:ascii="ＭＳ 明朝" w:hAnsi="ＭＳ 明朝" w:cs="ＭＳ 明朝" w:hint="eastAsia"/>
        </w:rPr>
        <w:t>上記</w:t>
      </w:r>
      <w:r w:rsidR="00101964">
        <w:rPr>
          <w:rFonts w:ascii="ＭＳ 明朝" w:hAnsi="ＭＳ 明朝" w:cs="ＭＳ 明朝" w:hint="eastAsia"/>
        </w:rPr>
        <w:t>に記載した実績について、</w:t>
      </w:r>
      <w:r w:rsidR="00806880">
        <w:rPr>
          <w:rFonts w:ascii="ＭＳ 明朝" w:hAnsi="ＭＳ 明朝" w:cs="ＭＳ 明朝" w:hint="eastAsia"/>
        </w:rPr>
        <w:t>そ</w:t>
      </w:r>
      <w:bookmarkStart w:id="0" w:name="_GoBack"/>
      <w:bookmarkEnd w:id="0"/>
      <w:r w:rsidR="00806880">
        <w:rPr>
          <w:rFonts w:ascii="ＭＳ 明朝" w:hAnsi="ＭＳ 明朝" w:cs="ＭＳ 明朝" w:hint="eastAsia"/>
        </w:rPr>
        <w:t>れぞれ</w:t>
      </w:r>
      <w:r w:rsidR="005D106C">
        <w:rPr>
          <w:rFonts w:ascii="ＭＳ 明朝" w:hAnsi="ＭＳ 明朝" w:cs="ＭＳ 明朝" w:hint="eastAsia"/>
        </w:rPr>
        <w:t>契約書の写し及び</w:t>
      </w:r>
      <w:r w:rsidR="00101964">
        <w:rPr>
          <w:rFonts w:ascii="ＭＳ 明朝" w:hAnsi="ＭＳ 明朝" w:cs="ＭＳ 明朝" w:hint="eastAsia"/>
        </w:rPr>
        <w:t>履行を</w:t>
      </w:r>
      <w:r>
        <w:rPr>
          <w:rFonts w:ascii="ＭＳ 明朝" w:hAnsi="ＭＳ 明朝" w:cs="ＭＳ 明朝" w:hint="eastAsia"/>
        </w:rPr>
        <w:t>証明する書類を添付すること。</w:t>
      </w:r>
    </w:p>
    <w:p w:rsidR="00101964" w:rsidRPr="00793871" w:rsidRDefault="00BD5B68" w:rsidP="002343A4">
      <w:pPr>
        <w:adjustRightInd/>
        <w:ind w:left="240" w:hangingChars="100" w:hanging="2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101964">
        <w:rPr>
          <w:rFonts w:ascii="ＭＳ 明朝" w:hAnsi="ＭＳ 明朝" w:cs="ＭＳ 明朝" w:hint="eastAsia"/>
        </w:rPr>
        <w:t>本様式の記載事項をもって、</w:t>
      </w:r>
      <w:r w:rsidR="004C549C">
        <w:rPr>
          <w:rFonts w:ascii="ＭＳ 明朝" w:hAnsi="ＭＳ 明朝" w:cs="ＭＳ 明朝" w:hint="eastAsia"/>
        </w:rPr>
        <w:t>入札保証金、契約保証金の免除の可否審査を</w:t>
      </w:r>
      <w:r w:rsidR="00101964">
        <w:rPr>
          <w:rFonts w:ascii="ＭＳ 明朝" w:hAnsi="ＭＳ 明朝" w:cs="ＭＳ 明朝" w:hint="eastAsia"/>
        </w:rPr>
        <w:t>行うため、</w:t>
      </w:r>
      <w:r w:rsidR="00565EB2">
        <w:rPr>
          <w:rFonts w:ascii="ＭＳ 明朝" w:hAnsi="ＭＳ 明朝" w:cs="ＭＳ 明朝" w:hint="eastAsia"/>
        </w:rPr>
        <w:t>年度ごとに</w:t>
      </w:r>
      <w:r w:rsidR="00793871">
        <w:rPr>
          <w:rFonts w:ascii="ＭＳ 明朝" w:hAnsi="ＭＳ 明朝" w:cs="ＭＳ 明朝" w:hint="eastAsia"/>
        </w:rPr>
        <w:t>本件予定数量と同等(以上)</w:t>
      </w:r>
      <w:r w:rsidR="00565EB2">
        <w:rPr>
          <w:rFonts w:ascii="ＭＳ 明朝" w:hAnsi="ＭＳ 明朝" w:cs="ＭＳ 明朝" w:hint="eastAsia"/>
        </w:rPr>
        <w:t>となる契約実績を</w:t>
      </w:r>
      <w:r w:rsidR="00101964">
        <w:rPr>
          <w:rFonts w:ascii="ＭＳ 明朝" w:hAnsi="ＭＳ 明朝" w:cs="ＭＳ 明朝" w:hint="eastAsia"/>
        </w:rPr>
        <w:t>記載すること。</w:t>
      </w:r>
    </w:p>
    <w:sectPr w:rsidR="00101964" w:rsidRPr="00793871" w:rsidSect="002343A4">
      <w:headerReference w:type="default" r:id="rId9"/>
      <w:footerReference w:type="default" r:id="rId10"/>
      <w:pgSz w:w="16838" w:h="11906" w:orient="landscape" w:code="9"/>
      <w:pgMar w:top="1134" w:right="1134" w:bottom="1134" w:left="1134" w:header="720" w:footer="567" w:gutter="0"/>
      <w:pgNumType w:start="9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F1" w:rsidRDefault="000D2DF1">
      <w:r>
        <w:separator/>
      </w:r>
    </w:p>
  </w:endnote>
  <w:endnote w:type="continuationSeparator" w:id="0">
    <w:p w:rsidR="000D2DF1" w:rsidRDefault="000D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DE" w:rsidRPr="00A153D8" w:rsidRDefault="00EF0DFF" w:rsidP="00A153D8">
    <w:pPr>
      <w:pStyle w:val="a6"/>
      <w:jc w:val="center"/>
      <w:rPr>
        <w:rFonts w:ascii="Century" w:hAnsi="Century"/>
        <w:sz w:val="22"/>
        <w:szCs w:val="22"/>
      </w:rPr>
    </w:pPr>
    <w:r w:rsidRPr="00EF0DFF">
      <w:rPr>
        <w:rFonts w:ascii="Century" w:hAnsi="Century"/>
        <w:sz w:val="22"/>
        <w:szCs w:val="22"/>
      </w:rPr>
      <w:fldChar w:fldCharType="begin"/>
    </w:r>
    <w:r w:rsidRPr="00EF0DFF">
      <w:rPr>
        <w:rFonts w:ascii="Century" w:hAnsi="Century"/>
        <w:sz w:val="22"/>
        <w:szCs w:val="22"/>
      </w:rPr>
      <w:instrText>PAGE   \* MERGEFORMAT</w:instrText>
    </w:r>
    <w:r w:rsidRPr="00EF0DFF">
      <w:rPr>
        <w:rFonts w:ascii="Century" w:hAnsi="Century"/>
        <w:sz w:val="22"/>
        <w:szCs w:val="22"/>
      </w:rPr>
      <w:fldChar w:fldCharType="separate"/>
    </w:r>
    <w:r w:rsidR="00BD4BBE" w:rsidRPr="00BD4BBE">
      <w:rPr>
        <w:rFonts w:ascii="Century" w:hAnsi="Century"/>
        <w:noProof/>
        <w:sz w:val="22"/>
        <w:szCs w:val="22"/>
        <w:lang w:val="ja-JP"/>
      </w:rPr>
      <w:t>9</w:t>
    </w:r>
    <w:r w:rsidRPr="00EF0DFF">
      <w:rPr>
        <w:rFonts w:ascii="Century" w:hAnsi="Centur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F1" w:rsidRDefault="000D2DF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D2DF1" w:rsidRDefault="000D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DE" w:rsidRDefault="006F60D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D75"/>
    <w:multiLevelType w:val="hybridMultilevel"/>
    <w:tmpl w:val="8460F742"/>
    <w:lvl w:ilvl="0" w:tplc="055E36E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C3"/>
    <w:rsid w:val="00002D4A"/>
    <w:rsid w:val="000138E1"/>
    <w:rsid w:val="000139E5"/>
    <w:rsid w:val="000448F6"/>
    <w:rsid w:val="00057FC3"/>
    <w:rsid w:val="000A08B6"/>
    <w:rsid w:val="000B37DA"/>
    <w:rsid w:val="000C39B3"/>
    <w:rsid w:val="000D2DF1"/>
    <w:rsid w:val="000F398B"/>
    <w:rsid w:val="00101964"/>
    <w:rsid w:val="0013186B"/>
    <w:rsid w:val="0013710B"/>
    <w:rsid w:val="00140647"/>
    <w:rsid w:val="00164485"/>
    <w:rsid w:val="001C5B78"/>
    <w:rsid w:val="00217FBE"/>
    <w:rsid w:val="00233663"/>
    <w:rsid w:val="002343A4"/>
    <w:rsid w:val="00236323"/>
    <w:rsid w:val="00241570"/>
    <w:rsid w:val="00254FCD"/>
    <w:rsid w:val="00265223"/>
    <w:rsid w:val="002F28B5"/>
    <w:rsid w:val="003053BD"/>
    <w:rsid w:val="00306B65"/>
    <w:rsid w:val="00311047"/>
    <w:rsid w:val="003C0AD5"/>
    <w:rsid w:val="003E6531"/>
    <w:rsid w:val="00484E01"/>
    <w:rsid w:val="004A4770"/>
    <w:rsid w:val="004B15E6"/>
    <w:rsid w:val="004C549C"/>
    <w:rsid w:val="004D51DB"/>
    <w:rsid w:val="00512DD4"/>
    <w:rsid w:val="005157CA"/>
    <w:rsid w:val="00522DC6"/>
    <w:rsid w:val="00545097"/>
    <w:rsid w:val="00557298"/>
    <w:rsid w:val="00565EB2"/>
    <w:rsid w:val="00581645"/>
    <w:rsid w:val="0059007C"/>
    <w:rsid w:val="005B3282"/>
    <w:rsid w:val="005B468B"/>
    <w:rsid w:val="005D106C"/>
    <w:rsid w:val="00604ACB"/>
    <w:rsid w:val="00622D61"/>
    <w:rsid w:val="006238BD"/>
    <w:rsid w:val="00624725"/>
    <w:rsid w:val="00633FAC"/>
    <w:rsid w:val="006452A0"/>
    <w:rsid w:val="006F1BD8"/>
    <w:rsid w:val="006F60DE"/>
    <w:rsid w:val="00702495"/>
    <w:rsid w:val="00713FBE"/>
    <w:rsid w:val="00751954"/>
    <w:rsid w:val="007923B6"/>
    <w:rsid w:val="007927E1"/>
    <w:rsid w:val="00793871"/>
    <w:rsid w:val="007A2AB8"/>
    <w:rsid w:val="007C13AC"/>
    <w:rsid w:val="008046D3"/>
    <w:rsid w:val="008065ED"/>
    <w:rsid w:val="00806880"/>
    <w:rsid w:val="00842D08"/>
    <w:rsid w:val="00844B5A"/>
    <w:rsid w:val="00855C89"/>
    <w:rsid w:val="008621F6"/>
    <w:rsid w:val="008A1F90"/>
    <w:rsid w:val="008C479C"/>
    <w:rsid w:val="008E093A"/>
    <w:rsid w:val="008F7C7E"/>
    <w:rsid w:val="00912F99"/>
    <w:rsid w:val="009601C6"/>
    <w:rsid w:val="00967EDA"/>
    <w:rsid w:val="00A136E6"/>
    <w:rsid w:val="00A153D8"/>
    <w:rsid w:val="00A21397"/>
    <w:rsid w:val="00A654E3"/>
    <w:rsid w:val="00A820C0"/>
    <w:rsid w:val="00AF0593"/>
    <w:rsid w:val="00B463D5"/>
    <w:rsid w:val="00B527BD"/>
    <w:rsid w:val="00B54E85"/>
    <w:rsid w:val="00B84C98"/>
    <w:rsid w:val="00B852F6"/>
    <w:rsid w:val="00B85D36"/>
    <w:rsid w:val="00BD4BBE"/>
    <w:rsid w:val="00BD5B68"/>
    <w:rsid w:val="00C36FA4"/>
    <w:rsid w:val="00C76E70"/>
    <w:rsid w:val="00C81F19"/>
    <w:rsid w:val="00CD0C08"/>
    <w:rsid w:val="00CF544C"/>
    <w:rsid w:val="00D1297C"/>
    <w:rsid w:val="00D17FC6"/>
    <w:rsid w:val="00D45CE5"/>
    <w:rsid w:val="00D60D00"/>
    <w:rsid w:val="00DE4CD0"/>
    <w:rsid w:val="00DF225D"/>
    <w:rsid w:val="00E17E10"/>
    <w:rsid w:val="00E60269"/>
    <w:rsid w:val="00ED5DE3"/>
    <w:rsid w:val="00EF0DFF"/>
    <w:rsid w:val="00EF6848"/>
    <w:rsid w:val="00F27D0F"/>
    <w:rsid w:val="00F27F47"/>
    <w:rsid w:val="00F357F8"/>
    <w:rsid w:val="00F37D20"/>
    <w:rsid w:val="00F542CB"/>
    <w:rsid w:val="00F60EE1"/>
    <w:rsid w:val="00F61221"/>
    <w:rsid w:val="00F67E67"/>
    <w:rsid w:val="00F722F9"/>
    <w:rsid w:val="00F75DA0"/>
    <w:rsid w:val="00FA585C"/>
    <w:rsid w:val="00FA785A"/>
    <w:rsid w:val="00FC7E9C"/>
    <w:rsid w:val="00FD385C"/>
    <w:rsid w:val="00FD4B80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4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23B6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23B6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4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23B6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23B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4658-4397-4EC4-9D2E-22500161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EACC2D78</Template>
  <TotalTime>0</TotalTime>
  <Pages>2</Pages>
  <Words>421</Words>
  <Characters>211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地方独立行政法人 山梨県立病院機構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u11526n130451</dc:creator>
  <cp:lastModifiedBy>米山　久</cp:lastModifiedBy>
  <cp:revision>2</cp:revision>
  <cp:lastPrinted>2016-07-01T02:53:00Z</cp:lastPrinted>
  <dcterms:created xsi:type="dcterms:W3CDTF">2018-01-05T04:39:00Z</dcterms:created>
  <dcterms:modified xsi:type="dcterms:W3CDTF">2018-01-05T04:39:00Z</dcterms:modified>
</cp:coreProperties>
</file>