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E" w:rsidRDefault="00BF009E" w:rsidP="00BF009E">
      <w:r>
        <w:rPr>
          <w:rFonts w:hint="eastAsia"/>
        </w:rPr>
        <w:t>様式５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>
      <w:pPr>
        <w:jc w:val="right"/>
      </w:pPr>
      <w:r>
        <w:rPr>
          <w:rFonts w:hint="eastAsia"/>
        </w:rPr>
        <w:t>平成　　年　　月　　日</w:t>
      </w:r>
    </w:p>
    <w:p w:rsidR="00BF009E" w:rsidRDefault="00BF009E" w:rsidP="00BF009E"/>
    <w:p w:rsidR="009451D0" w:rsidRDefault="009451D0" w:rsidP="00BF009E">
      <w:r>
        <w:rPr>
          <w:rFonts w:hint="eastAsia"/>
        </w:rPr>
        <w:t>地方独立行政法人　山梨県立病院機構</w:t>
      </w:r>
    </w:p>
    <w:p w:rsidR="00BF009E" w:rsidRDefault="009451D0" w:rsidP="00BF009E">
      <w:r>
        <w:rPr>
          <w:rFonts w:hint="eastAsia"/>
        </w:rPr>
        <w:t>理事長　小俣　政男</w:t>
      </w:r>
      <w:r w:rsidR="00BF009E">
        <w:rPr>
          <w:rFonts w:hint="eastAsia"/>
        </w:rPr>
        <w:t xml:space="preserve">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「</w:t>
      </w:r>
      <w:r w:rsidR="00A216CA">
        <w:rPr>
          <w:rFonts w:hint="eastAsia"/>
        </w:rPr>
        <w:t>山梨県立中央病院</w:t>
      </w:r>
      <w:r w:rsidR="00873499">
        <w:rPr>
          <w:rFonts w:hint="eastAsia"/>
        </w:rPr>
        <w:t>ほか１施設</w:t>
      </w:r>
      <w:r w:rsidR="00A216CA">
        <w:rPr>
          <w:rFonts w:hint="eastAsia"/>
        </w:rPr>
        <w:t>の電気調達」（平成３０</w:t>
      </w:r>
      <w:r>
        <w:rPr>
          <w:rFonts w:hint="eastAsia"/>
        </w:rPr>
        <w:t>年</w:t>
      </w:r>
      <w:r w:rsidR="00570752">
        <w:rPr>
          <w:rFonts w:hint="eastAsia"/>
        </w:rPr>
        <w:t>２</w:t>
      </w:r>
      <w:r>
        <w:rPr>
          <w:rFonts w:hint="eastAsia"/>
        </w:rPr>
        <w:t>月</w:t>
      </w:r>
      <w:r w:rsidR="00570752">
        <w:rPr>
          <w:rFonts w:hint="eastAsia"/>
        </w:rPr>
        <w:t>２１</w:t>
      </w:r>
      <w:bookmarkStart w:id="0" w:name="_GoBack"/>
      <w:bookmarkEnd w:id="0"/>
      <w:r>
        <w:rPr>
          <w:rFonts w:hint="eastAsia"/>
        </w:rPr>
        <w:t>日公告）について、次の事項について質問します。</w:t>
      </w:r>
    </w:p>
    <w:p w:rsidR="008952E2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BF009E" w:rsidTr="00D23F92">
        <w:tc>
          <w:tcPr>
            <w:tcW w:w="1668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D23F92">
        <w:trPr>
          <w:trHeight w:val="7209"/>
        </w:trPr>
        <w:tc>
          <w:tcPr>
            <w:tcW w:w="1668" w:type="dxa"/>
          </w:tcPr>
          <w:p w:rsidR="00BF009E" w:rsidRDefault="00BF009E"/>
        </w:tc>
        <w:tc>
          <w:tcPr>
            <w:tcW w:w="7600" w:type="dxa"/>
          </w:tcPr>
          <w:p w:rsidR="00BF009E" w:rsidRDefault="00BF009E"/>
        </w:tc>
      </w:tr>
    </w:tbl>
    <w:p w:rsidR="00BF009E" w:rsidRPr="00BF009E" w:rsidRDefault="00BF009E"/>
    <w:sectPr w:rsidR="00BF009E" w:rsidRPr="00BF009E" w:rsidSect="00E61E0F">
      <w:footerReference w:type="default" r:id="rId7"/>
      <w:pgSz w:w="11906" w:h="16838" w:code="9"/>
      <w:pgMar w:top="1418" w:right="1418" w:bottom="1134" w:left="1418" w:header="851" w:footer="567" w:gutter="0"/>
      <w:pgNumType w:start="1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0F" w:rsidRDefault="00E61E0F" w:rsidP="00E61E0F">
      <w:r>
        <w:separator/>
      </w:r>
    </w:p>
  </w:endnote>
  <w:endnote w:type="continuationSeparator" w:id="0">
    <w:p w:rsidR="00E61E0F" w:rsidRDefault="00E61E0F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10862"/>
      <w:docPartObj>
        <w:docPartGallery w:val="Page Numbers (Bottom of Page)"/>
        <w:docPartUnique/>
      </w:docPartObj>
    </w:sdtPr>
    <w:sdtEndPr/>
    <w:sdtContent>
      <w:p w:rsidR="00E61E0F" w:rsidRDefault="00E61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52" w:rsidRPr="00570752">
          <w:rPr>
            <w:noProof/>
            <w:lang w:val="ja-JP"/>
          </w:rPr>
          <w:t>16</w:t>
        </w:r>
        <w:r>
          <w:fldChar w:fldCharType="end"/>
        </w:r>
      </w:p>
    </w:sdtContent>
  </w:sdt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0F" w:rsidRDefault="00E61E0F" w:rsidP="00E61E0F">
      <w:r>
        <w:separator/>
      </w:r>
    </w:p>
  </w:footnote>
  <w:footnote w:type="continuationSeparator" w:id="0">
    <w:p w:rsidR="00E61E0F" w:rsidRDefault="00E61E0F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570752"/>
    <w:rsid w:val="005E1653"/>
    <w:rsid w:val="00873499"/>
    <w:rsid w:val="008952E2"/>
    <w:rsid w:val="009451D0"/>
    <w:rsid w:val="00A216CA"/>
    <w:rsid w:val="00BF009E"/>
    <w:rsid w:val="00CF4709"/>
    <w:rsid w:val="00D23F92"/>
    <w:rsid w:val="00D9210D"/>
    <w:rsid w:val="00E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86568B7F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 山梨県立病院機構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米山　久</cp:lastModifiedBy>
  <cp:revision>4</cp:revision>
  <cp:lastPrinted>2017-07-19T03:49:00Z</cp:lastPrinted>
  <dcterms:created xsi:type="dcterms:W3CDTF">2018-01-05T04:43:00Z</dcterms:created>
  <dcterms:modified xsi:type="dcterms:W3CDTF">2018-02-20T10:25:00Z</dcterms:modified>
</cp:coreProperties>
</file>